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14" w:rsidRPr="00097297" w:rsidRDefault="00B91514" w:rsidP="00B91514">
      <w:pPr>
        <w:rPr>
          <w:rFonts w:cs="Arial"/>
          <w:color w:val="auto"/>
          <w:sz w:val="24"/>
          <w:szCs w:val="24"/>
        </w:rPr>
      </w:pPr>
    </w:p>
    <w:p w:rsidR="00B91514" w:rsidRPr="00097297" w:rsidRDefault="00B91514" w:rsidP="00B91514">
      <w:pPr>
        <w:rPr>
          <w:rFonts w:cs="Arial"/>
          <w:color w:val="auto"/>
          <w:sz w:val="24"/>
          <w:szCs w:val="24"/>
        </w:rPr>
      </w:pPr>
    </w:p>
    <w:p w:rsidR="00B91514" w:rsidRPr="00097297" w:rsidRDefault="00B91514" w:rsidP="00B91514">
      <w:pPr>
        <w:rPr>
          <w:rFonts w:cs="Arial"/>
          <w:color w:val="auto"/>
          <w:sz w:val="24"/>
          <w:szCs w:val="24"/>
        </w:rPr>
      </w:pPr>
    </w:p>
    <w:p w:rsidR="00B91514" w:rsidRPr="00834137" w:rsidRDefault="00B91514" w:rsidP="00B91514">
      <w:pPr>
        <w:rPr>
          <w:rFonts w:cs="Arial"/>
          <w:color w:val="auto"/>
          <w:sz w:val="24"/>
          <w:szCs w:val="24"/>
        </w:rPr>
      </w:pPr>
    </w:p>
    <w:p w:rsidR="00834137" w:rsidRPr="00834137" w:rsidRDefault="00834137" w:rsidP="00762837">
      <w:pPr>
        <w:pStyle w:val="Heading1"/>
        <w:jc w:val="center"/>
        <w:rPr>
          <w:rFonts w:ascii="Verdana" w:hAnsi="Verdana"/>
          <w:color w:val="auto"/>
          <w:sz w:val="24"/>
          <w:szCs w:val="24"/>
        </w:rPr>
      </w:pPr>
      <w:r w:rsidRPr="00834137">
        <w:rPr>
          <w:rFonts w:ascii="Verdana" w:hAnsi="Verdana"/>
          <w:color w:val="auto"/>
          <w:sz w:val="24"/>
          <w:szCs w:val="24"/>
        </w:rPr>
        <w:t xml:space="preserve">Additional Information – </w:t>
      </w:r>
      <w:r w:rsidR="00306D2E">
        <w:rPr>
          <w:rFonts w:ascii="Verdana" w:hAnsi="Verdana"/>
          <w:color w:val="auto"/>
          <w:sz w:val="24"/>
          <w:szCs w:val="24"/>
        </w:rPr>
        <w:t>Hostel Domestic</w:t>
      </w:r>
    </w:p>
    <w:p w:rsidR="00834137" w:rsidRPr="00834137" w:rsidRDefault="00834137" w:rsidP="00834137">
      <w:pPr>
        <w:rPr>
          <w:color w:val="auto"/>
          <w:sz w:val="24"/>
          <w:szCs w:val="24"/>
        </w:rPr>
      </w:pPr>
    </w:p>
    <w:p w:rsidR="00834137" w:rsidRPr="00834137" w:rsidRDefault="00834137" w:rsidP="00834137">
      <w:pPr>
        <w:rPr>
          <w:color w:val="auto"/>
          <w:sz w:val="24"/>
          <w:szCs w:val="24"/>
        </w:rPr>
      </w:pPr>
    </w:p>
    <w:p w:rsidR="00834137" w:rsidRPr="00834137" w:rsidRDefault="00834137" w:rsidP="00834137">
      <w:pPr>
        <w:rPr>
          <w:color w:val="auto"/>
          <w:sz w:val="24"/>
          <w:szCs w:val="24"/>
        </w:rPr>
      </w:pPr>
      <w:r w:rsidRPr="00834137">
        <w:rPr>
          <w:color w:val="auto"/>
          <w:sz w:val="24"/>
          <w:szCs w:val="24"/>
        </w:rPr>
        <w:t>The position</w:t>
      </w:r>
      <w:r w:rsidR="00B410DA">
        <w:rPr>
          <w:color w:val="auto"/>
          <w:sz w:val="24"/>
          <w:szCs w:val="24"/>
        </w:rPr>
        <w:t xml:space="preserve"> has</w:t>
      </w:r>
      <w:r w:rsidRPr="00834137">
        <w:rPr>
          <w:color w:val="auto"/>
          <w:sz w:val="24"/>
          <w:szCs w:val="24"/>
        </w:rPr>
        <w:t xml:space="preserve"> </w:t>
      </w:r>
      <w:r w:rsidR="003D5CE8">
        <w:rPr>
          <w:color w:val="auto"/>
          <w:sz w:val="24"/>
          <w:szCs w:val="24"/>
        </w:rPr>
        <w:t xml:space="preserve">an average of </w:t>
      </w:r>
      <w:r w:rsidR="00B410DA">
        <w:rPr>
          <w:color w:val="auto"/>
          <w:sz w:val="24"/>
          <w:szCs w:val="24"/>
        </w:rPr>
        <w:t>20.5</w:t>
      </w:r>
      <w:r w:rsidR="003D5CE8">
        <w:rPr>
          <w:color w:val="auto"/>
          <w:sz w:val="24"/>
          <w:szCs w:val="24"/>
        </w:rPr>
        <w:t xml:space="preserve"> Hours, Monday to Saturday. </w:t>
      </w:r>
    </w:p>
    <w:p w:rsidR="00834137" w:rsidRPr="00834137" w:rsidRDefault="00834137" w:rsidP="00834137">
      <w:pPr>
        <w:rPr>
          <w:color w:val="auto"/>
          <w:sz w:val="24"/>
          <w:szCs w:val="24"/>
        </w:rPr>
      </w:pPr>
    </w:p>
    <w:p w:rsidR="00834137" w:rsidRPr="00834137" w:rsidRDefault="00834137" w:rsidP="00834137">
      <w:pPr>
        <w:rPr>
          <w:color w:val="auto"/>
          <w:sz w:val="24"/>
          <w:szCs w:val="24"/>
        </w:rPr>
      </w:pPr>
      <w:r w:rsidRPr="00834137">
        <w:rPr>
          <w:color w:val="auto"/>
          <w:sz w:val="24"/>
          <w:szCs w:val="24"/>
        </w:rPr>
        <w:t>As part of the overall package we are offering an hourly pay rate of £</w:t>
      </w:r>
      <w:r w:rsidR="00B410DA">
        <w:rPr>
          <w:color w:val="auto"/>
          <w:sz w:val="24"/>
          <w:szCs w:val="24"/>
        </w:rPr>
        <w:t>9</w:t>
      </w:r>
      <w:r w:rsidR="001D4F4E">
        <w:rPr>
          <w:color w:val="auto"/>
          <w:sz w:val="24"/>
          <w:szCs w:val="24"/>
        </w:rPr>
        <w:t>.</w:t>
      </w:r>
      <w:r w:rsidR="00B410DA">
        <w:rPr>
          <w:color w:val="auto"/>
          <w:sz w:val="24"/>
          <w:szCs w:val="24"/>
        </w:rPr>
        <w:t>2</w:t>
      </w:r>
      <w:r w:rsidR="001D4F4E">
        <w:rPr>
          <w:color w:val="auto"/>
          <w:sz w:val="24"/>
          <w:szCs w:val="24"/>
        </w:rPr>
        <w:t>0</w:t>
      </w:r>
      <w:r w:rsidR="00762837">
        <w:rPr>
          <w:color w:val="auto"/>
          <w:sz w:val="24"/>
          <w:szCs w:val="24"/>
        </w:rPr>
        <w:t xml:space="preserve">, a </w:t>
      </w:r>
      <w:r w:rsidRPr="00834137">
        <w:rPr>
          <w:color w:val="auto"/>
          <w:sz w:val="24"/>
          <w:szCs w:val="24"/>
        </w:rPr>
        <w:t xml:space="preserve">Pension Scheme, </w:t>
      </w:r>
      <w:r w:rsidR="00B410DA">
        <w:rPr>
          <w:color w:val="auto"/>
          <w:sz w:val="24"/>
          <w:szCs w:val="24"/>
        </w:rPr>
        <w:t>5.6</w:t>
      </w:r>
      <w:r w:rsidRPr="00834137">
        <w:rPr>
          <w:color w:val="auto"/>
          <w:sz w:val="24"/>
          <w:szCs w:val="24"/>
        </w:rPr>
        <w:t xml:space="preserve"> </w:t>
      </w:r>
      <w:proofErr w:type="spellStart"/>
      <w:r w:rsidRPr="00834137">
        <w:rPr>
          <w:color w:val="auto"/>
          <w:sz w:val="24"/>
          <w:szCs w:val="24"/>
        </w:rPr>
        <w:t>weeks</w:t>
      </w:r>
      <w:proofErr w:type="spellEnd"/>
      <w:r w:rsidRPr="00834137">
        <w:rPr>
          <w:color w:val="auto"/>
          <w:sz w:val="24"/>
          <w:szCs w:val="24"/>
        </w:rPr>
        <w:t xml:space="preserve"> annual holiday (including statutory bank holidays) and 5 days occupational sick pay (1</w:t>
      </w:r>
      <w:r w:rsidRPr="00834137">
        <w:rPr>
          <w:color w:val="auto"/>
          <w:sz w:val="24"/>
          <w:szCs w:val="24"/>
          <w:vertAlign w:val="superscript"/>
        </w:rPr>
        <w:t>st</w:t>
      </w:r>
      <w:r w:rsidRPr="00834137">
        <w:rPr>
          <w:color w:val="auto"/>
          <w:sz w:val="24"/>
          <w:szCs w:val="24"/>
        </w:rPr>
        <w:t xml:space="preserve"> April to 31</w:t>
      </w:r>
      <w:r w:rsidRPr="00834137">
        <w:rPr>
          <w:color w:val="auto"/>
          <w:sz w:val="24"/>
          <w:szCs w:val="24"/>
          <w:vertAlign w:val="superscript"/>
        </w:rPr>
        <w:t>st</w:t>
      </w:r>
      <w:r w:rsidRPr="00834137">
        <w:rPr>
          <w:color w:val="auto"/>
          <w:sz w:val="24"/>
          <w:szCs w:val="24"/>
        </w:rPr>
        <w:t xml:space="preserve"> March) </w:t>
      </w:r>
    </w:p>
    <w:p w:rsidR="00834137" w:rsidRPr="00834137" w:rsidRDefault="00834137" w:rsidP="00834137">
      <w:pPr>
        <w:rPr>
          <w:color w:val="auto"/>
          <w:sz w:val="24"/>
          <w:szCs w:val="24"/>
        </w:rPr>
      </w:pPr>
    </w:p>
    <w:p w:rsidR="00834137" w:rsidRPr="00834137" w:rsidRDefault="00834137" w:rsidP="00834137">
      <w:pPr>
        <w:rPr>
          <w:color w:val="auto"/>
          <w:sz w:val="24"/>
          <w:szCs w:val="24"/>
        </w:rPr>
      </w:pPr>
      <w:r w:rsidRPr="00834137">
        <w:rPr>
          <w:color w:val="auto"/>
          <w:sz w:val="24"/>
          <w:szCs w:val="24"/>
        </w:rPr>
        <w:t xml:space="preserve">Should you require further information about our organisation check out our website: </w:t>
      </w:r>
      <w:r w:rsidR="00B71ADB" w:rsidRPr="00B71ADB">
        <w:rPr>
          <w:color w:val="auto"/>
          <w:sz w:val="24"/>
          <w:szCs w:val="24"/>
        </w:rPr>
        <w:t>http://ymcasthelens.org.uk</w:t>
      </w:r>
      <w:r w:rsidR="00B71ADB">
        <w:rPr>
          <w:color w:val="auto"/>
          <w:sz w:val="24"/>
          <w:szCs w:val="24"/>
        </w:rPr>
        <w:t xml:space="preserve">. </w:t>
      </w:r>
      <w:r w:rsidRPr="00834137">
        <w:rPr>
          <w:color w:val="auto"/>
          <w:sz w:val="24"/>
          <w:szCs w:val="24"/>
        </w:rPr>
        <w:t xml:space="preserve">You can email us on </w:t>
      </w:r>
      <w:r w:rsidR="00A14FCF">
        <w:rPr>
          <w:color w:val="auto"/>
          <w:sz w:val="24"/>
          <w:szCs w:val="24"/>
        </w:rPr>
        <w:t>phil.gordon@sthelensymca.org.uk</w:t>
      </w:r>
      <w:r w:rsidRPr="00834137">
        <w:rPr>
          <w:color w:val="auto"/>
          <w:sz w:val="24"/>
          <w:szCs w:val="24"/>
        </w:rPr>
        <w:t xml:space="preserve"> or call me on 01744 455030.</w:t>
      </w:r>
    </w:p>
    <w:p w:rsidR="00834137" w:rsidRPr="00834137" w:rsidRDefault="00834137" w:rsidP="00834137">
      <w:pPr>
        <w:rPr>
          <w:color w:val="auto"/>
          <w:sz w:val="24"/>
          <w:szCs w:val="24"/>
        </w:rPr>
      </w:pPr>
    </w:p>
    <w:p w:rsidR="00834137" w:rsidRPr="00834137" w:rsidRDefault="00834137" w:rsidP="00834137">
      <w:pPr>
        <w:rPr>
          <w:color w:val="auto"/>
          <w:sz w:val="24"/>
          <w:szCs w:val="24"/>
        </w:rPr>
      </w:pPr>
    </w:p>
    <w:p w:rsidR="00834137" w:rsidRPr="00834137" w:rsidRDefault="00834137" w:rsidP="00834137">
      <w:pPr>
        <w:rPr>
          <w:color w:val="auto"/>
          <w:sz w:val="24"/>
          <w:szCs w:val="24"/>
        </w:rPr>
      </w:pPr>
      <w:r w:rsidRPr="00834137">
        <w:rPr>
          <w:color w:val="auto"/>
          <w:sz w:val="24"/>
          <w:szCs w:val="24"/>
        </w:rPr>
        <w:t>Regards,</w:t>
      </w:r>
    </w:p>
    <w:p w:rsidR="00834137" w:rsidRPr="00834137" w:rsidRDefault="00834137" w:rsidP="00834137">
      <w:pPr>
        <w:rPr>
          <w:color w:val="auto"/>
          <w:sz w:val="24"/>
          <w:szCs w:val="24"/>
        </w:rPr>
      </w:pPr>
    </w:p>
    <w:p w:rsidR="00834137" w:rsidRPr="00834137" w:rsidRDefault="00834137" w:rsidP="00834137">
      <w:pPr>
        <w:rPr>
          <w:color w:val="auto"/>
          <w:sz w:val="24"/>
          <w:szCs w:val="24"/>
        </w:rPr>
      </w:pPr>
    </w:p>
    <w:p w:rsidR="00834137" w:rsidRPr="00834137" w:rsidRDefault="00834137" w:rsidP="00834137">
      <w:pPr>
        <w:rPr>
          <w:color w:val="auto"/>
          <w:sz w:val="24"/>
          <w:szCs w:val="24"/>
        </w:rPr>
      </w:pPr>
    </w:p>
    <w:p w:rsidR="00834137" w:rsidRPr="00834137" w:rsidRDefault="00834137" w:rsidP="00834137">
      <w:pPr>
        <w:rPr>
          <w:color w:val="auto"/>
          <w:sz w:val="24"/>
          <w:szCs w:val="24"/>
        </w:rPr>
      </w:pPr>
    </w:p>
    <w:p w:rsidR="00834137" w:rsidRPr="00834137" w:rsidRDefault="00834137" w:rsidP="00834137">
      <w:pPr>
        <w:rPr>
          <w:color w:val="auto"/>
          <w:sz w:val="24"/>
          <w:szCs w:val="24"/>
        </w:rPr>
      </w:pPr>
    </w:p>
    <w:p w:rsidR="008C1F66" w:rsidRDefault="00B410DA" w:rsidP="00834137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Phil Gordon</w:t>
      </w:r>
    </w:p>
    <w:p w:rsidR="00B410DA" w:rsidRPr="00762837" w:rsidRDefault="00B410DA" w:rsidP="00834137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HR Administrator</w:t>
      </w:r>
      <w:bookmarkStart w:id="0" w:name="_GoBack"/>
      <w:bookmarkEnd w:id="0"/>
    </w:p>
    <w:sectPr w:rsidR="00B410DA" w:rsidRPr="00762837" w:rsidSect="008C1F6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65" w:right="1814" w:bottom="2552" w:left="2552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EF5" w:rsidRDefault="00E55EF5" w:rsidP="008C1F66">
      <w:pPr>
        <w:spacing w:after="0" w:line="240" w:lineRule="auto"/>
      </w:pPr>
      <w:r>
        <w:separator/>
      </w:r>
    </w:p>
  </w:endnote>
  <w:endnote w:type="continuationSeparator" w:id="0">
    <w:p w:rsidR="00E55EF5" w:rsidRDefault="00E55EF5" w:rsidP="008C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mca 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F66" w:rsidRDefault="00E55EF5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450215</wp:posOffset>
          </wp:positionH>
          <wp:positionV relativeFrom="page">
            <wp:posOffset>10185400</wp:posOffset>
          </wp:positionV>
          <wp:extent cx="6659880" cy="60325"/>
          <wp:effectExtent l="19050" t="0" r="7620" b="0"/>
          <wp:wrapSquare wrapText="bothSides"/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60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F66" w:rsidRDefault="00951C43" w:rsidP="008C1F66">
    <w:pPr>
      <w:spacing w:after="20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450215</wp:posOffset>
              </wp:positionH>
              <wp:positionV relativeFrom="page">
                <wp:posOffset>6583045</wp:posOffset>
              </wp:positionV>
              <wp:extent cx="899160" cy="3599815"/>
              <wp:effectExtent l="0" t="0" r="15240" b="63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9160" cy="3599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C1F66" w:rsidRDefault="008C1F66" w:rsidP="008C1F66">
                          <w:pPr>
                            <w:jc w:val="center"/>
                          </w:pPr>
                        </w:p>
                        <w:p w:rsidR="008C1F66" w:rsidRDefault="008C1F66" w:rsidP="008C1F66">
                          <w:pPr>
                            <w:jc w:val="center"/>
                          </w:pPr>
                        </w:p>
                        <w:p w:rsidR="008C1F66" w:rsidRDefault="00E55EF5" w:rsidP="008C1F66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885190" cy="259715"/>
                                <wp:effectExtent l="19050" t="0" r="0" b="0"/>
                                <wp:docPr id="7" name="Picture 2" descr="IiP Cropped Logo Gol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iP Cropped Logo Gol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5190" cy="259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C1F66" w:rsidRDefault="00E55EF5" w:rsidP="008C1F66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896620" cy="430530"/>
                                <wp:effectExtent l="19050" t="0" r="0" b="0"/>
                                <wp:docPr id="3" name="Picture 3" descr="Matrix-QM-Gre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atrix-QM-Gre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4305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5.45pt;margin-top:518.35pt;width:70.8pt;height:28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" filled="f" stroked="f" strokeweight=".5pt">
              <v:path arrowok="t"/>
              <v:textbox inset="0,0,0,0">
                <w:txbxContent>
                  <w:p w:rsidR="008C1F66" w:rsidRDefault="008C1F66" w:rsidP="008C1F66">
                    <w:pPr>
                      <w:jc w:val="center"/>
                    </w:pPr>
                  </w:p>
                  <w:p w:rsidR="008C1F66" w:rsidRDefault="008C1F66" w:rsidP="008C1F66">
                    <w:pPr>
                      <w:jc w:val="center"/>
                    </w:pPr>
                  </w:p>
                  <w:p w:rsidR="008C1F66" w:rsidRDefault="00E55EF5" w:rsidP="008C1F66">
                    <w:pPr>
                      <w:jc w:val="cent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885190" cy="259715"/>
                          <wp:effectExtent l="19050" t="0" r="0" b="0"/>
                          <wp:docPr id="7" name="Picture 2" descr="IiP Cropped Logo Gol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iP Cropped Logo Gol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190" cy="259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C1F66" w:rsidRDefault="00E55EF5" w:rsidP="008C1F66">
                    <w:pPr>
                      <w:jc w:val="cent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896620" cy="430530"/>
                          <wp:effectExtent l="19050" t="0" r="0" b="0"/>
                          <wp:docPr id="3" name="Picture 3" descr="Matrix-QM-Gre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Matrix-QM-Gre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430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5EF5">
      <w:rPr>
        <w:noProof/>
        <w:lang w:eastAsia="en-GB"/>
      </w:rPr>
      <w:drawing>
        <wp:inline distT="0" distB="0" distL="0" distR="0">
          <wp:extent cx="5504180" cy="784860"/>
          <wp:effectExtent l="19050" t="0" r="127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418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1F66" w:rsidRDefault="008C1F66" w:rsidP="008C1F66">
    <w:pPr>
      <w:pStyle w:val="Footer"/>
    </w:pPr>
    <w:r>
      <w:t>Registered No. 1947323 Registered Office: St Helens YMCA, North Road, St Helens, WA10 2TJ Registered Charity No. 517144</w:t>
    </w:r>
  </w:p>
  <w:p w:rsidR="008C1F66" w:rsidRDefault="008C1F66" w:rsidP="008C1F66">
    <w:pPr>
      <w:pStyle w:val="Footer"/>
    </w:pPr>
    <w:r>
      <w:t>Registered Provider of Social Housing LH3685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EF5" w:rsidRDefault="00E55EF5" w:rsidP="008C1F66">
      <w:pPr>
        <w:spacing w:after="0" w:line="240" w:lineRule="auto"/>
      </w:pPr>
      <w:r>
        <w:separator/>
      </w:r>
    </w:p>
  </w:footnote>
  <w:footnote w:type="continuationSeparator" w:id="0">
    <w:p w:rsidR="00E55EF5" w:rsidRDefault="00E55EF5" w:rsidP="008C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F66" w:rsidRDefault="00E55EF5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3609340</wp:posOffset>
          </wp:positionH>
          <wp:positionV relativeFrom="paragraph">
            <wp:posOffset>1905</wp:posOffset>
          </wp:positionV>
          <wp:extent cx="1887855" cy="554355"/>
          <wp:effectExtent l="19050" t="0" r="0" b="0"/>
          <wp:wrapSquare wrapText="bothSides"/>
          <wp:docPr id="8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pPr w:vertAnchor="page" w:horzAnchor="page" w:tblpX="710" w:tblpY="710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</w:tblGrid>
    <w:tr w:rsidR="008C1F66" w:rsidRPr="00A963F7">
      <w:trPr>
        <w:trHeight w:val="1418"/>
      </w:trPr>
      <w:tc>
        <w:tcPr>
          <w:tcW w:w="7371" w:type="dxa"/>
        </w:tcPr>
        <w:p w:rsidR="008C1F66" w:rsidRPr="00A963F7" w:rsidRDefault="00E55EF5" w:rsidP="008C1F66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398270" cy="188595"/>
                <wp:effectExtent l="19050" t="0" r="0" b="0"/>
                <wp:docPr id="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270" cy="188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1F66" w:rsidRDefault="00951C43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page">
                <wp:posOffset>450215</wp:posOffset>
              </wp:positionH>
              <wp:positionV relativeFrom="page">
                <wp:posOffset>1422399</wp:posOffset>
              </wp:positionV>
              <wp:extent cx="6659880" cy="0"/>
              <wp:effectExtent l="0" t="0" r="26670" b="19050"/>
              <wp:wrapNone/>
              <wp:docPr id="13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D4F5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BCCE78" id="Straight Connector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5.45pt,112pt" to="559.8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" strokecolor="#4d4f53" strokeweight=".5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710" w:tblpY="710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</w:tblGrid>
    <w:tr w:rsidR="008C1F66" w:rsidRPr="00A963F7">
      <w:trPr>
        <w:trHeight w:val="1418"/>
      </w:trPr>
      <w:tc>
        <w:tcPr>
          <w:tcW w:w="7371" w:type="dxa"/>
        </w:tcPr>
        <w:p w:rsidR="008C1F66" w:rsidRPr="00A963F7" w:rsidRDefault="00E55EF5" w:rsidP="008C1F66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392555" cy="18859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2555" cy="188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1F66" w:rsidRDefault="00E55E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3607435</wp:posOffset>
          </wp:positionH>
          <wp:positionV relativeFrom="page">
            <wp:posOffset>446405</wp:posOffset>
          </wp:positionV>
          <wp:extent cx="1887220" cy="55308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1C4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450215</wp:posOffset>
              </wp:positionH>
              <wp:positionV relativeFrom="page">
                <wp:posOffset>3528695</wp:posOffset>
              </wp:positionV>
              <wp:extent cx="61595" cy="57150"/>
              <wp:effectExtent l="2223" t="0" r="0" b="0"/>
              <wp:wrapNone/>
              <wp:docPr id="12" name="Isosceles Tri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61595" cy="57150"/>
                      </a:xfrm>
                      <a:prstGeom prst="triangle">
                        <a:avLst/>
                      </a:prstGeom>
                      <a:solidFill>
                        <a:srgbClr val="4D4F53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4EF9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7" o:spid="_x0000_s1026" type="#_x0000_t5" style="position:absolute;margin-left:35.45pt;margin-top:277.85pt;width:4.85pt;height:4.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" fillcolor="#4d4f53" stroked="f" strokeweight="2pt">
              <v:path arrowok="t"/>
              <w10:wrap anchorx="page" anchory="page"/>
            </v:shape>
          </w:pict>
        </mc:Fallback>
      </mc:AlternateContent>
    </w:r>
    <w:r w:rsidR="00951C4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450215</wp:posOffset>
              </wp:positionH>
              <wp:positionV relativeFrom="page">
                <wp:posOffset>3708400</wp:posOffset>
              </wp:positionV>
              <wp:extent cx="1007745" cy="2124075"/>
              <wp:effectExtent l="0" t="0" r="1905" b="9525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7745" cy="2124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C1F66" w:rsidRPr="00B53A76" w:rsidRDefault="008C1F66" w:rsidP="008C1F66">
                          <w:pPr>
                            <w:spacing w:line="180" w:lineRule="exact"/>
                            <w:jc w:val="righ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YMCA St Helens</w:t>
                          </w:r>
                          <w:r>
                            <w:rPr>
                              <w:sz w:val="13"/>
                              <w:szCs w:val="13"/>
                            </w:rPr>
                            <w:br/>
                            <w:t>North Road</w:t>
                          </w:r>
                          <w:r>
                            <w:rPr>
                              <w:sz w:val="13"/>
                              <w:szCs w:val="13"/>
                            </w:rPr>
                            <w:br/>
                            <w:t>St Helens</w:t>
                          </w:r>
                          <w:r>
                            <w:rPr>
                              <w:sz w:val="13"/>
                              <w:szCs w:val="13"/>
                            </w:rPr>
                            <w:br/>
                            <w:t>Merseyside</w:t>
                          </w:r>
                          <w:r>
                            <w:rPr>
                              <w:sz w:val="13"/>
                              <w:szCs w:val="13"/>
                            </w:rPr>
                            <w:br/>
                            <w:t>WA10 2TJ</w:t>
                          </w:r>
                        </w:p>
                        <w:p w:rsidR="008C1F66" w:rsidRPr="00B53A76" w:rsidRDefault="008C1F66" w:rsidP="008C1F66">
                          <w:pPr>
                            <w:spacing w:line="180" w:lineRule="exact"/>
                            <w:jc w:val="righ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T 01744 455030</w:t>
                          </w:r>
                          <w:r>
                            <w:rPr>
                              <w:sz w:val="13"/>
                              <w:szCs w:val="13"/>
                            </w:rPr>
                            <w:br/>
                          </w:r>
                          <w:r w:rsidRPr="00042D74">
                            <w:rPr>
                              <w:sz w:val="10"/>
                              <w:szCs w:val="13"/>
                            </w:rPr>
                            <w:t>E admin@sthelensymca.org.uk</w:t>
                          </w:r>
                        </w:p>
                        <w:p w:rsidR="008C1F66" w:rsidRPr="00515E9C" w:rsidRDefault="008C1F66" w:rsidP="008C1F66">
                          <w:pPr>
                            <w:spacing w:line="180" w:lineRule="exact"/>
                            <w:jc w:val="right"/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.45pt;margin-top:292pt;width:79.35pt;height:167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" filled="f" stroked="f" strokeweight=".5pt">
              <v:path arrowok="t"/>
              <v:textbox inset="0,0,0,0">
                <w:txbxContent>
                  <w:p w:rsidR="008C1F66" w:rsidRPr="00B53A76" w:rsidRDefault="008C1F66" w:rsidP="008C1F66">
                    <w:pPr>
                      <w:spacing w:line="180" w:lineRule="exact"/>
                      <w:jc w:val="right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YMCA St Helens</w:t>
                    </w:r>
                    <w:r>
                      <w:rPr>
                        <w:sz w:val="13"/>
                        <w:szCs w:val="13"/>
                      </w:rPr>
                      <w:br/>
                      <w:t>North Road</w:t>
                    </w:r>
                    <w:r>
                      <w:rPr>
                        <w:sz w:val="13"/>
                        <w:szCs w:val="13"/>
                      </w:rPr>
                      <w:br/>
                      <w:t>St Helens</w:t>
                    </w:r>
                    <w:r>
                      <w:rPr>
                        <w:sz w:val="13"/>
                        <w:szCs w:val="13"/>
                      </w:rPr>
                      <w:br/>
                      <w:t>Merseyside</w:t>
                    </w:r>
                    <w:r>
                      <w:rPr>
                        <w:sz w:val="13"/>
                        <w:szCs w:val="13"/>
                      </w:rPr>
                      <w:br/>
                      <w:t>WA10 2TJ</w:t>
                    </w:r>
                  </w:p>
                  <w:p w:rsidR="008C1F66" w:rsidRPr="00B53A76" w:rsidRDefault="008C1F66" w:rsidP="008C1F66">
                    <w:pPr>
                      <w:spacing w:line="180" w:lineRule="exact"/>
                      <w:jc w:val="right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T 01744 455030</w:t>
                    </w:r>
                    <w:r>
                      <w:rPr>
                        <w:sz w:val="13"/>
                        <w:szCs w:val="13"/>
                      </w:rPr>
                      <w:br/>
                    </w:r>
                    <w:r w:rsidRPr="00042D74">
                      <w:rPr>
                        <w:sz w:val="10"/>
                        <w:szCs w:val="13"/>
                      </w:rPr>
                      <w:t>E admin@sthelensymca.org.uk</w:t>
                    </w:r>
                  </w:p>
                  <w:p w:rsidR="008C1F66" w:rsidRPr="00515E9C" w:rsidRDefault="008C1F66" w:rsidP="008C1F66">
                    <w:pPr>
                      <w:spacing w:line="180" w:lineRule="exact"/>
                      <w:jc w:val="right"/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51C43"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>
              <wp:simplePos x="0" y="0"/>
              <wp:positionH relativeFrom="page">
                <wp:posOffset>450215</wp:posOffset>
              </wp:positionH>
              <wp:positionV relativeFrom="page">
                <wp:posOffset>1422399</wp:posOffset>
              </wp:positionV>
              <wp:extent cx="6659880" cy="0"/>
              <wp:effectExtent l="0" t="0" r="26670" b="19050"/>
              <wp:wrapNone/>
              <wp:docPr id="10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D4F5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07FF5" id="Straight Connector 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5.45pt,112pt" to="559.8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" strokecolor="#4d4f53" strokeweight=".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61959"/>
    <w:multiLevelType w:val="singleLevel"/>
    <w:tmpl w:val="3CF8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3B"/>
    <w:rsid w:val="00077D88"/>
    <w:rsid w:val="00097297"/>
    <w:rsid w:val="000C26C5"/>
    <w:rsid w:val="001D4F4E"/>
    <w:rsid w:val="00306D2E"/>
    <w:rsid w:val="003D5CE8"/>
    <w:rsid w:val="004C193D"/>
    <w:rsid w:val="00711486"/>
    <w:rsid w:val="00762837"/>
    <w:rsid w:val="007C4413"/>
    <w:rsid w:val="00834137"/>
    <w:rsid w:val="008C1F66"/>
    <w:rsid w:val="00951C43"/>
    <w:rsid w:val="00A14FCF"/>
    <w:rsid w:val="00A1533B"/>
    <w:rsid w:val="00B410DA"/>
    <w:rsid w:val="00B71ADB"/>
    <w:rsid w:val="00B91514"/>
    <w:rsid w:val="00D00812"/>
    <w:rsid w:val="00DD2AF5"/>
    <w:rsid w:val="00E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461E13C2-01DF-43B7-9CC2-761A666A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A9"/>
    <w:pPr>
      <w:spacing w:after="100" w:line="290" w:lineRule="atLeast"/>
    </w:pPr>
    <w:rPr>
      <w:color w:val="4D4F53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3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Normal"/>
    <w:link w:val="Heading3Char"/>
    <w:qFormat/>
    <w:rsid w:val="00AB40D3"/>
    <w:pPr>
      <w:keepNext/>
      <w:keepLines/>
      <w:outlineLvl w:val="2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/>
    </w:pPr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/>
      </w:rPr>
      <w:tblPr/>
      <w:tcPr>
        <w:shd w:val="clear" w:color="auto" w:fill="4D4F53"/>
      </w:tcPr>
    </w:tblStylePr>
    <w:tblStylePr w:type="firstCol">
      <w:rPr>
        <w:b/>
      </w:rPr>
    </w:tblStylePr>
  </w:style>
  <w:style w:type="character" w:customStyle="1" w:styleId="Heading3Char">
    <w:name w:val="Heading 3 Char"/>
    <w:link w:val="Heading3"/>
    <w:rsid w:val="00AB40D3"/>
    <w:rPr>
      <w:rFonts w:eastAsia="Times New Roman"/>
      <w:b/>
      <w:bCs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A9"/>
  </w:style>
  <w:style w:type="paragraph" w:styleId="Footer">
    <w:name w:val="footer"/>
    <w:link w:val="FooterChar"/>
    <w:uiPriority w:val="99"/>
    <w:unhideWhenUsed/>
    <w:rsid w:val="00042546"/>
    <w:pPr>
      <w:spacing w:line="160" w:lineRule="exact"/>
      <w:ind w:right="-1106"/>
    </w:pPr>
    <w:rPr>
      <w:sz w:val="12"/>
    </w:rPr>
  </w:style>
  <w:style w:type="character" w:customStyle="1" w:styleId="FooterChar">
    <w:name w:val="Footer Char"/>
    <w:link w:val="Footer"/>
    <w:uiPriority w:val="99"/>
    <w:rsid w:val="00042546"/>
    <w:rPr>
      <w:sz w:val="1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customStyle="1" w:styleId="PlaceholderText1">
    <w:name w:val="Placeholder Text1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59"/>
    <w:rsid w:val="00D00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5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le">
    <w:name w:val="Title"/>
    <w:basedOn w:val="Normal"/>
    <w:link w:val="TitleChar"/>
    <w:qFormat/>
    <w:rsid w:val="00A1533B"/>
    <w:pPr>
      <w:spacing w:after="0" w:line="240" w:lineRule="auto"/>
      <w:jc w:val="center"/>
    </w:pPr>
    <w:rPr>
      <w:rFonts w:ascii="Ymca Font" w:eastAsia="Times New Roman" w:hAnsi="Ymca Font"/>
      <w:color w:val="auto"/>
      <w:sz w:val="36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A1533B"/>
    <w:rPr>
      <w:rFonts w:ascii="Ymca Font" w:eastAsia="Times New Roman" w:hAnsi="Ymca Font"/>
      <w:sz w:val="36"/>
    </w:rPr>
  </w:style>
  <w:style w:type="paragraph" w:styleId="NoSpacing">
    <w:name w:val="No Spacing"/>
    <w:uiPriority w:val="1"/>
    <w:qFormat/>
    <w:rsid w:val="00B91514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rsid w:val="008341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A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5" Type="http://schemas.openxmlformats.org/officeDocument/2006/relationships/image" Target="media/image7.jpeg"/><Relationship Id="rId4" Type="http://schemas.openxmlformats.org/officeDocument/2006/relationships/image" Target="media/image6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r\AppData\Local\Microsoft\Windows\Temporary%20Internet%20Files\Content.Outlook\J5NPMMHP\YMCA%20St%20Helens%20New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YMCA St Helens New Letterhead.dot</Template>
  <TotalTime>28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Links>
    <vt:vector size="12" baseType="variant">
      <vt:variant>
        <vt:i4>327713</vt:i4>
      </vt:variant>
      <vt:variant>
        <vt:i4>2588</vt:i4>
      </vt:variant>
      <vt:variant>
        <vt:i4>1029</vt:i4>
      </vt:variant>
      <vt:variant>
        <vt:i4>1</vt:i4>
      </vt:variant>
      <vt:variant>
        <vt:lpwstr>IiP Cropped Logo Gold</vt:lpwstr>
      </vt:variant>
      <vt:variant>
        <vt:lpwstr/>
      </vt:variant>
      <vt:variant>
        <vt:i4>3932210</vt:i4>
      </vt:variant>
      <vt:variant>
        <vt:i4>2590</vt:i4>
      </vt:variant>
      <vt:variant>
        <vt:i4>1028</vt:i4>
      </vt:variant>
      <vt:variant>
        <vt:i4>1</vt:i4>
      </vt:variant>
      <vt:variant>
        <vt:lpwstr>Matrix-QM-Grey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Riley</dc:creator>
  <cp:lastModifiedBy>Phil Gordon</cp:lastModifiedBy>
  <cp:revision>10</cp:revision>
  <cp:lastPrinted>2016-05-20T15:08:00Z</cp:lastPrinted>
  <dcterms:created xsi:type="dcterms:W3CDTF">2017-05-31T10:50:00Z</dcterms:created>
  <dcterms:modified xsi:type="dcterms:W3CDTF">2021-06-04T11:30:00Z</dcterms:modified>
</cp:coreProperties>
</file>